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BE" w:rsidRDefault="00441CBE" w:rsidP="008D3FD6"/>
    <w:p w:rsidR="00D421EF" w:rsidRDefault="00D421EF" w:rsidP="008D3FD6">
      <w:r>
        <w:t>Versicherer im Raum der Kirchen</w:t>
      </w:r>
      <w:r>
        <w:br/>
        <w:t>Die Akademie</w:t>
      </w:r>
      <w:r>
        <w:br/>
        <w:t>Kölnische Straße 108-112</w:t>
      </w:r>
      <w:r>
        <w:br/>
        <w:t>34119 Kassel</w:t>
      </w:r>
    </w:p>
    <w:p w:rsidR="00D421EF" w:rsidRDefault="00D421EF" w:rsidP="008D3FD6">
      <w:r>
        <w:t>Fax: 0561 / 70341-3070</w:t>
      </w:r>
      <w:r>
        <w:br/>
        <w:t xml:space="preserve">E-Mail: </w:t>
      </w:r>
      <w:hyperlink r:id="rId6" w:history="1">
        <w:r w:rsidRPr="009A6665">
          <w:rPr>
            <w:rStyle w:val="Hyperlink"/>
          </w:rPr>
          <w:t>birgit.krause@vrk.de</w:t>
        </w:r>
      </w:hyperlink>
    </w:p>
    <w:p w:rsidR="00D421EF" w:rsidRDefault="00D421EF" w:rsidP="008D3FD6"/>
    <w:p w:rsidR="00D421EF" w:rsidRDefault="00D421EF" w:rsidP="008D3FD6"/>
    <w:p w:rsidR="008C0BBD" w:rsidRPr="008C0BBD" w:rsidRDefault="008C0BBD" w:rsidP="008D3FD6">
      <w:pPr>
        <w:rPr>
          <w:b/>
          <w:sz w:val="24"/>
        </w:rPr>
      </w:pPr>
      <w:r w:rsidRPr="008C0BBD">
        <w:rPr>
          <w:b/>
          <w:sz w:val="24"/>
        </w:rPr>
        <w:t>Anmeldung</w:t>
      </w:r>
    </w:p>
    <w:p w:rsidR="008C0BBD" w:rsidRDefault="008C0BBD" w:rsidP="008D3FD6">
      <w:r>
        <w:t>Ich nehme an der Konferenz der Radwegekirchen</w:t>
      </w:r>
      <w:r w:rsidR="007E3B35">
        <w:t xml:space="preserve"> und an der Radexkursion von </w:t>
      </w:r>
      <w:r w:rsidR="003B371C">
        <w:t>Weikersheim</w:t>
      </w:r>
      <w:r w:rsidR="007E3B35">
        <w:t xml:space="preserve"> nach </w:t>
      </w:r>
      <w:r w:rsidR="007E3B35">
        <w:br/>
      </w:r>
      <w:r w:rsidR="003B371C">
        <w:t>Königshofen</w:t>
      </w:r>
      <w:r>
        <w:t xml:space="preserve"> am </w:t>
      </w:r>
      <w:r w:rsidR="003B371C">
        <w:t>02./03. Juni 2016</w:t>
      </w:r>
      <w:r>
        <w:t xml:space="preserve"> teil.</w:t>
      </w:r>
    </w:p>
    <w:p w:rsidR="008C0BBD" w:rsidRDefault="008C0BBD" w:rsidP="008D3FD6"/>
    <w:p w:rsidR="00396AA2" w:rsidRDefault="008C0BBD" w:rsidP="008D3FD6">
      <w:r>
        <w:t>Einrichtung</w:t>
      </w:r>
      <w:r w:rsidR="00F57D34">
        <w:t>:</w:t>
      </w:r>
      <w:r>
        <w:tab/>
      </w:r>
      <w:r>
        <w:tab/>
      </w:r>
      <w:sdt>
        <w:sdtPr>
          <w:id w:val="1363472372"/>
          <w:placeholder>
            <w:docPart w:val="BC32CB6FDD914AC2833E5E697F0115B7"/>
          </w:placeholder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  <w:r>
        <w:br/>
        <w:t>Name</w:t>
      </w:r>
      <w:r w:rsidR="00F57D34">
        <w:t>:</w:t>
      </w:r>
      <w:r>
        <w:tab/>
      </w:r>
      <w:r>
        <w:tab/>
      </w:r>
      <w:r>
        <w:tab/>
      </w:r>
      <w:sdt>
        <w:sdtPr>
          <w:id w:val="-552385155"/>
          <w:placeholder>
            <w:docPart w:val="098F3E9FC5DA46519FF38D8BFD6FEBF4"/>
          </w:placeholder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  <w:r>
        <w:br/>
        <w:t>Vorname</w:t>
      </w:r>
      <w:r w:rsidR="00F57D34">
        <w:t>:</w:t>
      </w:r>
      <w:r>
        <w:tab/>
      </w:r>
      <w:r>
        <w:tab/>
      </w:r>
      <w:sdt>
        <w:sdtPr>
          <w:id w:val="1053658720"/>
          <w:placeholder>
            <w:docPart w:val="92C4BD56B89443F097587AF7F9F2D193"/>
          </w:placeholder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  <w:r>
        <w:br/>
        <w:t>Straße und Hausnr.</w:t>
      </w:r>
      <w:r w:rsidR="00F57D34">
        <w:t>:</w:t>
      </w:r>
      <w:r>
        <w:tab/>
      </w:r>
      <w:sdt>
        <w:sdtPr>
          <w:id w:val="535625631"/>
          <w:placeholder>
            <w:docPart w:val="72891EEE2B5C4468AE2655B47AC2607B"/>
          </w:placeholder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  <w:r>
        <w:br/>
        <w:t>PLZ und Ort</w:t>
      </w:r>
      <w:r w:rsidR="00F57D34">
        <w:t>:</w:t>
      </w:r>
      <w:r>
        <w:tab/>
      </w:r>
      <w:r>
        <w:tab/>
      </w:r>
      <w:sdt>
        <w:sdtPr>
          <w:id w:val="-1455862541"/>
          <w:placeholder>
            <w:docPart w:val="51CEC03670064B4280CA7DA0F2A6460F"/>
          </w:placeholder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  <w:r w:rsidR="00396AA2">
        <w:br/>
      </w:r>
      <w:r>
        <w:t>Telefon privat</w:t>
      </w:r>
      <w:r w:rsidR="00F57D34">
        <w:t>:</w:t>
      </w:r>
      <w:r>
        <w:tab/>
      </w:r>
      <w:r w:rsidR="00396AA2">
        <w:tab/>
      </w:r>
      <w:sdt>
        <w:sdtPr>
          <w:id w:val="-1595555963"/>
          <w:placeholder>
            <w:docPart w:val="1490038978554309A6030B0B07914CA3"/>
          </w:placeholder>
          <w:showingPlcHdr/>
          <w:text/>
        </w:sdtPr>
        <w:sdtEndPr/>
        <w:sdtContent>
          <w:r w:rsidR="00396AA2" w:rsidRPr="009A6665">
            <w:rPr>
              <w:rStyle w:val="Platzhaltertext"/>
            </w:rPr>
            <w:t>Klicken Sie hier, um Text einzugeben.</w:t>
          </w:r>
        </w:sdtContent>
      </w:sdt>
      <w:r w:rsidR="00396AA2">
        <w:br/>
        <w:t>Telefon dienstlich</w:t>
      </w:r>
      <w:r w:rsidR="00F57D34">
        <w:t>:</w:t>
      </w:r>
      <w:r w:rsidR="00396AA2">
        <w:tab/>
      </w:r>
      <w:sdt>
        <w:sdtPr>
          <w:id w:val="424155805"/>
          <w:placeholder>
            <w:docPart w:val="905B909EBE544AC384A3188E99C8F5BA"/>
          </w:placeholder>
          <w:showingPlcHdr/>
          <w:text/>
        </w:sdtPr>
        <w:sdtEndPr/>
        <w:sdtContent>
          <w:r w:rsidR="00396AA2" w:rsidRPr="009A6665">
            <w:rPr>
              <w:rStyle w:val="Platzhaltertext"/>
            </w:rPr>
            <w:t>Klicken Sie hier, um Text einzugeben.</w:t>
          </w:r>
        </w:sdtContent>
      </w:sdt>
      <w:r w:rsidR="00396AA2">
        <w:br/>
        <w:t>mobil</w:t>
      </w:r>
      <w:r w:rsidR="00F57D34">
        <w:t>:</w:t>
      </w:r>
      <w:r w:rsidR="00396AA2">
        <w:tab/>
      </w:r>
      <w:r w:rsidR="00396AA2">
        <w:tab/>
      </w:r>
      <w:r w:rsidR="00396AA2">
        <w:tab/>
      </w:r>
      <w:sdt>
        <w:sdtPr>
          <w:id w:val="-1808070151"/>
          <w:placeholder>
            <w:docPart w:val="40F548C1F57940E99A8FEF472F8C9B4A"/>
          </w:placeholder>
          <w:showingPlcHdr/>
          <w:text/>
        </w:sdtPr>
        <w:sdtEndPr/>
        <w:sdtContent>
          <w:r w:rsidR="00396AA2" w:rsidRPr="009A6665">
            <w:rPr>
              <w:rStyle w:val="Platzhaltertext"/>
            </w:rPr>
            <w:t>Klicken Sie hier, um Text einzugeben.</w:t>
          </w:r>
        </w:sdtContent>
      </w:sdt>
      <w:r w:rsidR="00396AA2">
        <w:br/>
        <w:t>E-Mail:</w:t>
      </w:r>
      <w:r w:rsidR="00396AA2">
        <w:tab/>
      </w:r>
      <w:r w:rsidR="00396AA2">
        <w:tab/>
      </w:r>
      <w:r w:rsidR="00396AA2">
        <w:tab/>
      </w:r>
      <w:sdt>
        <w:sdtPr>
          <w:id w:val="29077793"/>
          <w:placeholder>
            <w:docPart w:val="887DE80E1D4D496BA75A81DF60191AA9"/>
          </w:placeholder>
          <w:showingPlcHdr/>
          <w:text/>
        </w:sdtPr>
        <w:sdtEndPr/>
        <w:sdtContent>
          <w:r w:rsidR="00396AA2" w:rsidRPr="009A6665">
            <w:rPr>
              <w:rStyle w:val="Platzhaltertext"/>
            </w:rPr>
            <w:t>Klicken Sie hier, um Text einzugeben.</w:t>
          </w:r>
        </w:sdtContent>
      </w:sdt>
    </w:p>
    <w:p w:rsidR="00396AA2" w:rsidRDefault="00396AA2" w:rsidP="008D3FD6"/>
    <w:p w:rsidR="00396AA2" w:rsidRDefault="008B41E3" w:rsidP="008D3FD6">
      <w:r>
        <w:t xml:space="preserve">Ich bitte um Bereitstellung </w:t>
      </w:r>
    </w:p>
    <w:p w:rsidR="00EB4574" w:rsidRDefault="007B75E5" w:rsidP="008D3FD6">
      <w:r>
        <w:t xml:space="preserve">eines Fahrrades        </w:t>
      </w:r>
      <w:r w:rsidR="008B41E3">
        <w:t>ja</w:t>
      </w:r>
      <w:r w:rsidR="00387CB0">
        <w:tab/>
      </w:r>
      <w:sdt>
        <w:sdtPr>
          <w:id w:val="-201745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eines E-Bikes</w:t>
      </w:r>
      <w:r w:rsidR="00387CB0">
        <w:t xml:space="preserve">          </w:t>
      </w:r>
      <w:r>
        <w:t>ja</w:t>
      </w:r>
      <w:r w:rsidR="00387CB0">
        <w:tab/>
      </w:r>
      <w:sdt>
        <w:sdtPr>
          <w:id w:val="-163062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3C0">
            <w:rPr>
              <w:rFonts w:ascii="MS Gothic" w:eastAsia="MS Gothic" w:hAnsi="MS Gothic" w:hint="eastAsia"/>
            </w:rPr>
            <w:t>☐</w:t>
          </w:r>
        </w:sdtContent>
      </w:sdt>
    </w:p>
    <w:p w:rsidR="007B75E5" w:rsidRDefault="007B75E5" w:rsidP="007B75E5">
      <w:pPr>
        <w:ind w:left="708" w:firstLine="708"/>
      </w:pPr>
      <w:r>
        <w:t xml:space="preserve">     </w:t>
      </w:r>
      <w:r w:rsidR="008B41E3">
        <w:t>nein</w:t>
      </w:r>
      <w:r w:rsidR="00387CB0">
        <w:tab/>
      </w:r>
      <w:sdt>
        <w:sdtPr>
          <w:id w:val="-39797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1E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 w:rsidR="00387CB0">
        <w:t xml:space="preserve">   </w:t>
      </w:r>
      <w:r>
        <w:t>nein</w:t>
      </w:r>
      <w:r w:rsidR="00387CB0">
        <w:tab/>
      </w:r>
      <w:sdt>
        <w:sdtPr>
          <w:id w:val="3673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3C0">
            <w:rPr>
              <w:rFonts w:ascii="MS Gothic" w:eastAsia="MS Gothic" w:hAnsi="MS Gothic" w:hint="eastAsia"/>
            </w:rPr>
            <w:t>☐</w:t>
          </w:r>
        </w:sdtContent>
      </w:sdt>
    </w:p>
    <w:p w:rsidR="000F5FE4" w:rsidRDefault="000F5FE4" w:rsidP="000F5FE4">
      <w:r>
        <w:t>Körpergröße in cm</w:t>
      </w:r>
      <w:r>
        <w:t>:</w:t>
      </w:r>
      <w:r>
        <w:tab/>
      </w:r>
      <w:sdt>
        <w:sdtPr>
          <w:id w:val="1261261155"/>
          <w:showingPlcHdr/>
          <w:text/>
        </w:sdtPr>
        <w:sdtContent>
          <w:r w:rsidRPr="009A6665">
            <w:rPr>
              <w:rStyle w:val="Platzhaltertext"/>
            </w:rPr>
            <w:t>Klicken Sie hier, um Text einzugeben.</w:t>
          </w:r>
        </w:sdtContent>
      </w:sdt>
    </w:p>
    <w:p w:rsidR="008B41E3" w:rsidRDefault="00387CB0" w:rsidP="008D3FD6">
      <w:r>
        <w:t xml:space="preserve">Der Preis </w:t>
      </w:r>
      <w:r w:rsidR="007B75E5">
        <w:t>für zwei Tage</w:t>
      </w:r>
      <w:r>
        <w:t xml:space="preserve"> beträgt für ein Fahrrad </w:t>
      </w:r>
      <w:r w:rsidR="00FB13C0">
        <w:t>32</w:t>
      </w:r>
      <w:r w:rsidR="00CC13E5">
        <w:t xml:space="preserve"> Euro</w:t>
      </w:r>
      <w:r>
        <w:t xml:space="preserve"> und für ein E-Bike 5</w:t>
      </w:r>
      <w:r w:rsidR="000F5FE4">
        <w:t>6</w:t>
      </w:r>
      <w:r>
        <w:t xml:space="preserve"> Euro.</w:t>
      </w:r>
      <w:r w:rsidR="007B75E5">
        <w:t xml:space="preserve"> </w:t>
      </w:r>
      <w:r w:rsidR="008B41E3">
        <w:t>Die</w:t>
      </w:r>
      <w:r w:rsidR="00467C17">
        <w:t xml:space="preserve"> </w:t>
      </w:r>
      <w:r w:rsidR="008B41E3">
        <w:t>Bezahlung erfolgt vor Ort.</w:t>
      </w:r>
    </w:p>
    <w:p w:rsidR="0096668E" w:rsidRDefault="0096668E" w:rsidP="008D3FD6">
      <w:r>
        <w:t>Sonstige Hinweise</w:t>
      </w:r>
      <w:r w:rsidR="00467C17">
        <w:t>:</w:t>
      </w:r>
      <w:r>
        <w:tab/>
      </w:r>
      <w:sdt>
        <w:sdtPr>
          <w:id w:val="384142436"/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</w:p>
    <w:p w:rsidR="0096668E" w:rsidRDefault="0096668E" w:rsidP="008D3FD6">
      <w:bookmarkStart w:id="0" w:name="_GoBack"/>
      <w:bookmarkEnd w:id="0"/>
    </w:p>
    <w:p w:rsidR="0096668E" w:rsidRDefault="0096668E" w:rsidP="008D3FD6"/>
    <w:p w:rsidR="003432E8" w:rsidRDefault="003432E8" w:rsidP="008D3FD6">
      <w:r>
        <w:t>Ihr Zimmer reservieren Sie</w:t>
      </w:r>
      <w:r w:rsidR="00396874">
        <w:t xml:space="preserve"> bitte </w:t>
      </w:r>
      <w:r>
        <w:t xml:space="preserve">direkt im </w:t>
      </w:r>
      <w:r w:rsidR="003B371C">
        <w:t>Hotel Savoy</w:t>
      </w:r>
      <w:r>
        <w:t xml:space="preserve">, wie </w:t>
      </w:r>
      <w:r w:rsidR="003B371C">
        <w:t>im</w:t>
      </w:r>
      <w:r w:rsidR="00463AAD">
        <w:t xml:space="preserve"> Programm</w:t>
      </w:r>
      <w:r>
        <w:t xml:space="preserve"> beschrieben.</w:t>
      </w:r>
    </w:p>
    <w:p w:rsidR="00630B71" w:rsidRPr="008D3FD6" w:rsidRDefault="00630B71" w:rsidP="008D3FD6">
      <w:r>
        <w:t>Datum</w:t>
      </w:r>
      <w:r w:rsidR="00467C17">
        <w:t>:</w:t>
      </w:r>
      <w:r w:rsidR="00467C17">
        <w:tab/>
      </w:r>
      <w:sdt>
        <w:sdtPr>
          <w:id w:val="-72615136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A6665">
            <w:rPr>
              <w:rStyle w:val="Platzhaltertext"/>
            </w:rPr>
            <w:t>Klicken Sie hier, um ein Datum einzugeben.</w:t>
          </w:r>
        </w:sdtContent>
      </w:sdt>
    </w:p>
    <w:sectPr w:rsidR="00630B71" w:rsidRPr="008D3F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283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EC7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68C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268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84D3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589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E7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ECF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049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A8C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157B24"/>
    <w:multiLevelType w:val="hybridMultilevel"/>
    <w:tmpl w:val="BF6C229C"/>
    <w:lvl w:ilvl="0" w:tplc="EC58721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EF"/>
    <w:rsid w:val="000F5FE4"/>
    <w:rsid w:val="00175361"/>
    <w:rsid w:val="002A4116"/>
    <w:rsid w:val="003432E8"/>
    <w:rsid w:val="00387CB0"/>
    <w:rsid w:val="00396874"/>
    <w:rsid w:val="00396AA2"/>
    <w:rsid w:val="003B371C"/>
    <w:rsid w:val="00441CBE"/>
    <w:rsid w:val="00463AAD"/>
    <w:rsid w:val="00467C17"/>
    <w:rsid w:val="004C00C5"/>
    <w:rsid w:val="006007B5"/>
    <w:rsid w:val="00630B71"/>
    <w:rsid w:val="006519D2"/>
    <w:rsid w:val="006A6845"/>
    <w:rsid w:val="007B75E5"/>
    <w:rsid w:val="007E3B35"/>
    <w:rsid w:val="007E574E"/>
    <w:rsid w:val="00815BEA"/>
    <w:rsid w:val="008879B6"/>
    <w:rsid w:val="008B41E3"/>
    <w:rsid w:val="008C0BBD"/>
    <w:rsid w:val="008D3FD6"/>
    <w:rsid w:val="0096668E"/>
    <w:rsid w:val="00986520"/>
    <w:rsid w:val="00B925E1"/>
    <w:rsid w:val="00CC13E5"/>
    <w:rsid w:val="00CC40C7"/>
    <w:rsid w:val="00D12190"/>
    <w:rsid w:val="00D421EF"/>
    <w:rsid w:val="00D61833"/>
    <w:rsid w:val="00E17DCE"/>
    <w:rsid w:val="00EB4574"/>
    <w:rsid w:val="00F57D34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0C5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6845"/>
    <w:pPr>
      <w:outlineLvl w:val="0"/>
    </w:pPr>
    <w:rPr>
      <w:rFonts w:cs="Arial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07B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07B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07B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07B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07B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07B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07B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07B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07B5"/>
    <w:rPr>
      <w:rFonts w:ascii="Arial" w:hAnsi="Arial" w:cs="Arial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07B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07B5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07B5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07B5"/>
    <w:rPr>
      <w:rFonts w:ascii="Arial" w:eastAsiaTheme="majorEastAsia" w:hAnsi="Arial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07B5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07B5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07B5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07B5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17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7DCE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5BEA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5BE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15BEA"/>
    <w:rPr>
      <w:i/>
      <w:iCs/>
      <w:color w:val="808080" w:themeColor="text1" w:themeTint="7F"/>
    </w:rPr>
  </w:style>
  <w:style w:type="character" w:styleId="Buchtitel">
    <w:name w:val="Book Title"/>
    <w:basedOn w:val="Absatz-Standardschriftart"/>
    <w:uiPriority w:val="33"/>
    <w:rsid w:val="00815BEA"/>
    <w:rPr>
      <w:b/>
      <w:bCs/>
      <w:smallCaps/>
      <w:spacing w:val="5"/>
    </w:rPr>
  </w:style>
  <w:style w:type="character" w:styleId="Hyperlink">
    <w:name w:val="Hyperlink"/>
    <w:basedOn w:val="Absatz-Standardschriftart"/>
    <w:uiPriority w:val="99"/>
    <w:unhideWhenUsed/>
    <w:rsid w:val="00D421E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C0B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0C5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6845"/>
    <w:pPr>
      <w:outlineLvl w:val="0"/>
    </w:pPr>
    <w:rPr>
      <w:rFonts w:cs="Arial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07B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07B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07B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07B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07B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07B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07B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07B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07B5"/>
    <w:rPr>
      <w:rFonts w:ascii="Arial" w:hAnsi="Arial" w:cs="Arial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07B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07B5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07B5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07B5"/>
    <w:rPr>
      <w:rFonts w:ascii="Arial" w:eastAsiaTheme="majorEastAsia" w:hAnsi="Arial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07B5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07B5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07B5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07B5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17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7DCE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5BEA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5BE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15BEA"/>
    <w:rPr>
      <w:i/>
      <w:iCs/>
      <w:color w:val="808080" w:themeColor="text1" w:themeTint="7F"/>
    </w:rPr>
  </w:style>
  <w:style w:type="character" w:styleId="Buchtitel">
    <w:name w:val="Book Title"/>
    <w:basedOn w:val="Absatz-Standardschriftart"/>
    <w:uiPriority w:val="33"/>
    <w:rsid w:val="00815BEA"/>
    <w:rPr>
      <w:b/>
      <w:bCs/>
      <w:smallCaps/>
      <w:spacing w:val="5"/>
    </w:rPr>
  </w:style>
  <w:style w:type="character" w:styleId="Hyperlink">
    <w:name w:val="Hyperlink"/>
    <w:basedOn w:val="Absatz-Standardschriftart"/>
    <w:uiPriority w:val="99"/>
    <w:unhideWhenUsed/>
    <w:rsid w:val="00D421E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C0B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git.krause@vr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32CB6FDD914AC2833E5E697F011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3447F-4859-41B7-8C6F-7EB7F4A660ED}"/>
      </w:docPartPr>
      <w:docPartBody>
        <w:p w:rsidR="00B4668D" w:rsidRDefault="00BE0ABD" w:rsidP="00BE0ABD">
          <w:pPr>
            <w:pStyle w:val="BC32CB6FDD914AC2833E5E697F0115B7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8F3E9FC5DA46519FF38D8BFD6FE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03EA2-AB65-44E1-A067-9FCE1051D1C5}"/>
      </w:docPartPr>
      <w:docPartBody>
        <w:p w:rsidR="00B4668D" w:rsidRDefault="00BE0ABD" w:rsidP="00BE0ABD">
          <w:pPr>
            <w:pStyle w:val="098F3E9FC5DA46519FF38D8BFD6FEBF4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C4BD56B89443F097587AF7F9F2D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3BDC1-4EEA-489A-AB02-AC93F4E271FA}"/>
      </w:docPartPr>
      <w:docPartBody>
        <w:p w:rsidR="00B4668D" w:rsidRDefault="00BE0ABD" w:rsidP="00BE0ABD">
          <w:pPr>
            <w:pStyle w:val="92C4BD56B89443F097587AF7F9F2D193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891EEE2B5C4468AE2655B47AC26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6FA6F-D919-48CB-812E-59498F3E8988}"/>
      </w:docPartPr>
      <w:docPartBody>
        <w:p w:rsidR="00B4668D" w:rsidRDefault="00BE0ABD" w:rsidP="00BE0ABD">
          <w:pPr>
            <w:pStyle w:val="72891EEE2B5C4468AE2655B47AC2607B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CEC03670064B4280CA7DA0F2A64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EF147-0DEA-40AB-B9E0-AD2E03CDD0E2}"/>
      </w:docPartPr>
      <w:docPartBody>
        <w:p w:rsidR="00B4668D" w:rsidRDefault="00BE0ABD" w:rsidP="00BE0ABD">
          <w:pPr>
            <w:pStyle w:val="51CEC03670064B4280CA7DA0F2A6460F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90038978554309A6030B0B07914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DCA44-9227-4956-8792-9270122BA8F7}"/>
      </w:docPartPr>
      <w:docPartBody>
        <w:p w:rsidR="00B4668D" w:rsidRDefault="00BE0ABD" w:rsidP="00BE0ABD">
          <w:pPr>
            <w:pStyle w:val="1490038978554309A6030B0B07914CA3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5B909EBE544AC384A3188E99C8F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BD46F-92AE-475A-B602-518C8E670D14}"/>
      </w:docPartPr>
      <w:docPartBody>
        <w:p w:rsidR="00B4668D" w:rsidRDefault="00BE0ABD" w:rsidP="00BE0ABD">
          <w:pPr>
            <w:pStyle w:val="905B909EBE544AC384A3188E99C8F5BA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F548C1F57940E99A8FEF472F8C9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D6AA4-CF52-4BE3-AAF3-B9FABC327A62}"/>
      </w:docPartPr>
      <w:docPartBody>
        <w:p w:rsidR="00B4668D" w:rsidRDefault="00BE0ABD" w:rsidP="00BE0ABD">
          <w:pPr>
            <w:pStyle w:val="40F548C1F57940E99A8FEF472F8C9B4A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7DE80E1D4D496BA75A81DF60191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6CE62-FF1A-4641-9ABF-09D0346CC6B0}"/>
      </w:docPartPr>
      <w:docPartBody>
        <w:p w:rsidR="00B4668D" w:rsidRDefault="00BE0ABD" w:rsidP="00BE0ABD">
          <w:pPr>
            <w:pStyle w:val="887DE80E1D4D496BA75A81DF60191AA9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E0"/>
    <w:rsid w:val="004256E0"/>
    <w:rsid w:val="00B4668D"/>
    <w:rsid w:val="00B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ABD"/>
    <w:rPr>
      <w:color w:val="808080"/>
    </w:rPr>
  </w:style>
  <w:style w:type="paragraph" w:customStyle="1" w:styleId="BC32CB6FDD914AC2833E5E697F0115B7">
    <w:name w:val="BC32CB6FDD914AC2833E5E697F0115B7"/>
    <w:rsid w:val="00BE0ABD"/>
    <w:rPr>
      <w:rFonts w:ascii="Arial" w:eastAsiaTheme="minorHAnsi" w:hAnsi="Arial"/>
      <w:sz w:val="20"/>
      <w:lang w:eastAsia="en-US"/>
    </w:rPr>
  </w:style>
  <w:style w:type="paragraph" w:customStyle="1" w:styleId="098F3E9FC5DA46519FF38D8BFD6FEBF4">
    <w:name w:val="098F3E9FC5DA46519FF38D8BFD6FEBF4"/>
    <w:rsid w:val="00BE0ABD"/>
    <w:rPr>
      <w:rFonts w:ascii="Arial" w:eastAsiaTheme="minorHAnsi" w:hAnsi="Arial"/>
      <w:sz w:val="20"/>
      <w:lang w:eastAsia="en-US"/>
    </w:rPr>
  </w:style>
  <w:style w:type="paragraph" w:customStyle="1" w:styleId="92C4BD56B89443F097587AF7F9F2D193">
    <w:name w:val="92C4BD56B89443F097587AF7F9F2D193"/>
    <w:rsid w:val="00BE0ABD"/>
    <w:rPr>
      <w:rFonts w:ascii="Arial" w:eastAsiaTheme="minorHAnsi" w:hAnsi="Arial"/>
      <w:sz w:val="20"/>
      <w:lang w:eastAsia="en-US"/>
    </w:rPr>
  </w:style>
  <w:style w:type="paragraph" w:customStyle="1" w:styleId="72891EEE2B5C4468AE2655B47AC2607B">
    <w:name w:val="72891EEE2B5C4468AE2655B47AC2607B"/>
    <w:rsid w:val="00BE0ABD"/>
    <w:rPr>
      <w:rFonts w:ascii="Arial" w:eastAsiaTheme="minorHAnsi" w:hAnsi="Arial"/>
      <w:sz w:val="20"/>
      <w:lang w:eastAsia="en-US"/>
    </w:rPr>
  </w:style>
  <w:style w:type="paragraph" w:customStyle="1" w:styleId="51CEC03670064B4280CA7DA0F2A6460F">
    <w:name w:val="51CEC03670064B4280CA7DA0F2A6460F"/>
    <w:rsid w:val="00BE0ABD"/>
    <w:rPr>
      <w:rFonts w:ascii="Arial" w:eastAsiaTheme="minorHAnsi" w:hAnsi="Arial"/>
      <w:sz w:val="20"/>
      <w:lang w:eastAsia="en-US"/>
    </w:rPr>
  </w:style>
  <w:style w:type="paragraph" w:customStyle="1" w:styleId="1490038978554309A6030B0B07914CA3">
    <w:name w:val="1490038978554309A6030B0B07914CA3"/>
    <w:rsid w:val="00BE0ABD"/>
    <w:rPr>
      <w:rFonts w:ascii="Arial" w:eastAsiaTheme="minorHAnsi" w:hAnsi="Arial"/>
      <w:sz w:val="20"/>
      <w:lang w:eastAsia="en-US"/>
    </w:rPr>
  </w:style>
  <w:style w:type="paragraph" w:customStyle="1" w:styleId="905B909EBE544AC384A3188E99C8F5BA">
    <w:name w:val="905B909EBE544AC384A3188E99C8F5BA"/>
    <w:rsid w:val="00BE0ABD"/>
    <w:rPr>
      <w:rFonts w:ascii="Arial" w:eastAsiaTheme="minorHAnsi" w:hAnsi="Arial"/>
      <w:sz w:val="20"/>
      <w:lang w:eastAsia="en-US"/>
    </w:rPr>
  </w:style>
  <w:style w:type="paragraph" w:customStyle="1" w:styleId="40F548C1F57940E99A8FEF472F8C9B4A">
    <w:name w:val="40F548C1F57940E99A8FEF472F8C9B4A"/>
    <w:rsid w:val="00BE0ABD"/>
    <w:rPr>
      <w:rFonts w:ascii="Arial" w:eastAsiaTheme="minorHAnsi" w:hAnsi="Arial"/>
      <w:sz w:val="20"/>
      <w:lang w:eastAsia="en-US"/>
    </w:rPr>
  </w:style>
  <w:style w:type="paragraph" w:customStyle="1" w:styleId="887DE80E1D4D496BA75A81DF60191AA9">
    <w:name w:val="887DE80E1D4D496BA75A81DF60191AA9"/>
    <w:rsid w:val="00BE0ABD"/>
    <w:rPr>
      <w:rFonts w:ascii="Arial" w:eastAsiaTheme="minorHAnsi" w:hAnsi="Arial"/>
      <w:sz w:val="20"/>
      <w:lang w:eastAsia="en-US"/>
    </w:rPr>
  </w:style>
  <w:style w:type="paragraph" w:customStyle="1" w:styleId="31CE8C557AE7428AAFB433917805E17B">
    <w:name w:val="31CE8C557AE7428AAFB433917805E17B"/>
    <w:rsid w:val="00BE0ABD"/>
    <w:rPr>
      <w:rFonts w:ascii="Arial" w:eastAsiaTheme="minorHAnsi" w:hAnsi="Arial"/>
      <w:sz w:val="20"/>
      <w:lang w:eastAsia="en-US"/>
    </w:rPr>
  </w:style>
  <w:style w:type="paragraph" w:customStyle="1" w:styleId="B5D61C17EDB94D66973B84D58DB554C7">
    <w:name w:val="B5D61C17EDB94D66973B84D58DB554C7"/>
    <w:rsid w:val="00BE0ABD"/>
    <w:rPr>
      <w:rFonts w:ascii="Arial" w:eastAsiaTheme="minorHAnsi" w:hAnsi="Arial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ABD"/>
    <w:rPr>
      <w:color w:val="808080"/>
    </w:rPr>
  </w:style>
  <w:style w:type="paragraph" w:customStyle="1" w:styleId="BC32CB6FDD914AC2833E5E697F0115B7">
    <w:name w:val="BC32CB6FDD914AC2833E5E697F0115B7"/>
    <w:rsid w:val="00BE0ABD"/>
    <w:rPr>
      <w:rFonts w:ascii="Arial" w:eastAsiaTheme="minorHAnsi" w:hAnsi="Arial"/>
      <w:sz w:val="20"/>
      <w:lang w:eastAsia="en-US"/>
    </w:rPr>
  </w:style>
  <w:style w:type="paragraph" w:customStyle="1" w:styleId="098F3E9FC5DA46519FF38D8BFD6FEBF4">
    <w:name w:val="098F3E9FC5DA46519FF38D8BFD6FEBF4"/>
    <w:rsid w:val="00BE0ABD"/>
    <w:rPr>
      <w:rFonts w:ascii="Arial" w:eastAsiaTheme="minorHAnsi" w:hAnsi="Arial"/>
      <w:sz w:val="20"/>
      <w:lang w:eastAsia="en-US"/>
    </w:rPr>
  </w:style>
  <w:style w:type="paragraph" w:customStyle="1" w:styleId="92C4BD56B89443F097587AF7F9F2D193">
    <w:name w:val="92C4BD56B89443F097587AF7F9F2D193"/>
    <w:rsid w:val="00BE0ABD"/>
    <w:rPr>
      <w:rFonts w:ascii="Arial" w:eastAsiaTheme="minorHAnsi" w:hAnsi="Arial"/>
      <w:sz w:val="20"/>
      <w:lang w:eastAsia="en-US"/>
    </w:rPr>
  </w:style>
  <w:style w:type="paragraph" w:customStyle="1" w:styleId="72891EEE2B5C4468AE2655B47AC2607B">
    <w:name w:val="72891EEE2B5C4468AE2655B47AC2607B"/>
    <w:rsid w:val="00BE0ABD"/>
    <w:rPr>
      <w:rFonts w:ascii="Arial" w:eastAsiaTheme="minorHAnsi" w:hAnsi="Arial"/>
      <w:sz w:val="20"/>
      <w:lang w:eastAsia="en-US"/>
    </w:rPr>
  </w:style>
  <w:style w:type="paragraph" w:customStyle="1" w:styleId="51CEC03670064B4280CA7DA0F2A6460F">
    <w:name w:val="51CEC03670064B4280CA7DA0F2A6460F"/>
    <w:rsid w:val="00BE0ABD"/>
    <w:rPr>
      <w:rFonts w:ascii="Arial" w:eastAsiaTheme="minorHAnsi" w:hAnsi="Arial"/>
      <w:sz w:val="20"/>
      <w:lang w:eastAsia="en-US"/>
    </w:rPr>
  </w:style>
  <w:style w:type="paragraph" w:customStyle="1" w:styleId="1490038978554309A6030B0B07914CA3">
    <w:name w:val="1490038978554309A6030B0B07914CA3"/>
    <w:rsid w:val="00BE0ABD"/>
    <w:rPr>
      <w:rFonts w:ascii="Arial" w:eastAsiaTheme="minorHAnsi" w:hAnsi="Arial"/>
      <w:sz w:val="20"/>
      <w:lang w:eastAsia="en-US"/>
    </w:rPr>
  </w:style>
  <w:style w:type="paragraph" w:customStyle="1" w:styleId="905B909EBE544AC384A3188E99C8F5BA">
    <w:name w:val="905B909EBE544AC384A3188E99C8F5BA"/>
    <w:rsid w:val="00BE0ABD"/>
    <w:rPr>
      <w:rFonts w:ascii="Arial" w:eastAsiaTheme="minorHAnsi" w:hAnsi="Arial"/>
      <w:sz w:val="20"/>
      <w:lang w:eastAsia="en-US"/>
    </w:rPr>
  </w:style>
  <w:style w:type="paragraph" w:customStyle="1" w:styleId="40F548C1F57940E99A8FEF472F8C9B4A">
    <w:name w:val="40F548C1F57940E99A8FEF472F8C9B4A"/>
    <w:rsid w:val="00BE0ABD"/>
    <w:rPr>
      <w:rFonts w:ascii="Arial" w:eastAsiaTheme="minorHAnsi" w:hAnsi="Arial"/>
      <w:sz w:val="20"/>
      <w:lang w:eastAsia="en-US"/>
    </w:rPr>
  </w:style>
  <w:style w:type="paragraph" w:customStyle="1" w:styleId="887DE80E1D4D496BA75A81DF60191AA9">
    <w:name w:val="887DE80E1D4D496BA75A81DF60191AA9"/>
    <w:rsid w:val="00BE0ABD"/>
    <w:rPr>
      <w:rFonts w:ascii="Arial" w:eastAsiaTheme="minorHAnsi" w:hAnsi="Arial"/>
      <w:sz w:val="20"/>
      <w:lang w:eastAsia="en-US"/>
    </w:rPr>
  </w:style>
  <w:style w:type="paragraph" w:customStyle="1" w:styleId="31CE8C557AE7428AAFB433917805E17B">
    <w:name w:val="31CE8C557AE7428AAFB433917805E17B"/>
    <w:rsid w:val="00BE0ABD"/>
    <w:rPr>
      <w:rFonts w:ascii="Arial" w:eastAsiaTheme="minorHAnsi" w:hAnsi="Arial"/>
      <w:sz w:val="20"/>
      <w:lang w:eastAsia="en-US"/>
    </w:rPr>
  </w:style>
  <w:style w:type="paragraph" w:customStyle="1" w:styleId="B5D61C17EDB94D66973B84D58DB554C7">
    <w:name w:val="B5D61C17EDB94D66973B84D58DB554C7"/>
    <w:rsid w:val="00BE0ABD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EA854C9A.dotm</Template>
  <TotalTime>0</TotalTime>
  <Pages>1</Pages>
  <Words>184</Words>
  <Characters>991</Characters>
  <Application>Microsoft Office Word</Application>
  <DocSecurity>0</DocSecurity>
  <Lines>34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HUK-COBURG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Krause, Birgit</dc:creator>
  <cp:lastModifiedBy>Krause, Birgit</cp:lastModifiedBy>
  <cp:revision>8</cp:revision>
  <cp:lastPrinted>2016-03-31T07:03:00Z</cp:lastPrinted>
  <dcterms:created xsi:type="dcterms:W3CDTF">2016-03-21T09:03:00Z</dcterms:created>
  <dcterms:modified xsi:type="dcterms:W3CDTF">2016-03-31T07:07:00Z</dcterms:modified>
</cp:coreProperties>
</file>